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63" w:rsidRPr="005E7263" w:rsidRDefault="005E7263" w:rsidP="005E7263">
      <w:pPr>
        <w:rPr>
          <w:rFonts w:ascii="BasicSans Narrow" w:hAnsi="BasicSans Narrow"/>
          <w:sz w:val="40"/>
          <w:szCs w:val="40"/>
        </w:rPr>
      </w:pPr>
      <w:r w:rsidRPr="005E7263">
        <w:rPr>
          <w:rFonts w:ascii="BasicSans Narrow" w:hAnsi="BasicSans Narrow"/>
          <w:sz w:val="40"/>
          <w:szCs w:val="40"/>
        </w:rPr>
        <w:t>Protokoll fört vid</w:t>
      </w:r>
    </w:p>
    <w:p w:rsidR="005E7263" w:rsidRPr="005E7263" w:rsidRDefault="005E7263" w:rsidP="005E7263">
      <w:pPr>
        <w:rPr>
          <w:rFonts w:ascii="BasicSans Narrow" w:hAnsi="BasicSans Narrow"/>
          <w:sz w:val="40"/>
          <w:szCs w:val="40"/>
        </w:rPr>
      </w:pPr>
      <w:r w:rsidRPr="005E7263">
        <w:rPr>
          <w:rFonts w:ascii="BasicSans Narrow" w:hAnsi="BasicSans Narrow"/>
          <w:sz w:val="40"/>
          <w:szCs w:val="40"/>
        </w:rPr>
        <w:t>Distriktsstyrelsemöte för UNF Mittbotten</w:t>
      </w:r>
    </w:p>
    <w:p w:rsidR="005E7263" w:rsidRPr="005E7263" w:rsidRDefault="005E7263" w:rsidP="005E7263">
      <w:pPr>
        <w:rPr>
          <w:rFonts w:ascii="BasicSans Narrow" w:hAnsi="BasicSans Narrow"/>
          <w:sz w:val="28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Protokoll nr 3, 20</w:t>
      </w:r>
      <w:r>
        <w:rPr>
          <w:rFonts w:ascii="BasicSans Narrow" w:hAnsi="BasicSans Narrow"/>
        </w:rPr>
        <w:t>20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Datum: 20</w:t>
      </w:r>
      <w:r>
        <w:rPr>
          <w:rFonts w:ascii="BasicSans Narrow" w:hAnsi="BasicSans Narrow"/>
        </w:rPr>
        <w:t>20</w:t>
      </w:r>
      <w:r w:rsidRPr="005E7263">
        <w:rPr>
          <w:rFonts w:ascii="BasicSans Narrow" w:hAnsi="BasicSans Narrow"/>
        </w:rPr>
        <w:t>-</w:t>
      </w:r>
      <w:r>
        <w:rPr>
          <w:rFonts w:ascii="BasicSans Narrow" w:hAnsi="BasicSans Narrow"/>
        </w:rPr>
        <w:t>01</w:t>
      </w:r>
      <w:r w:rsidRPr="005E7263">
        <w:rPr>
          <w:rFonts w:ascii="BasicSans Narrow" w:hAnsi="BasicSans Narrow"/>
        </w:rPr>
        <w:t>-</w:t>
      </w:r>
      <w:r>
        <w:rPr>
          <w:rFonts w:ascii="BasicSans Narrow" w:hAnsi="BasicSans Narrow"/>
        </w:rPr>
        <w:t>29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Plats: Expeditionen, </w:t>
      </w:r>
      <w:proofErr w:type="spellStart"/>
      <w:r w:rsidRPr="005E7263">
        <w:rPr>
          <w:rFonts w:ascii="BasicSans Narrow" w:hAnsi="BasicSans Narrow"/>
        </w:rPr>
        <w:t>Mittstad</w:t>
      </w:r>
      <w:proofErr w:type="spellEnd"/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Närvarande: (För- och efternamn på närvarande)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§1</w:t>
      </w:r>
      <w:r w:rsidRPr="005E7263">
        <w:rPr>
          <w:rFonts w:ascii="BasicSans Narrow" w:hAnsi="BasicSans Narrow"/>
        </w:rPr>
        <w:tab/>
        <w:t>Mötets öppnande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öppnade mötet.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§2</w:t>
      </w:r>
      <w:r w:rsidRPr="005E7263">
        <w:rPr>
          <w:rFonts w:ascii="BasicSans Narrow" w:hAnsi="BasicSans Narrow"/>
        </w:rPr>
        <w:tab/>
        <w:t xml:space="preserve">Fastställande av föredragningslistan 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Styrelsen fastställde föredragningslistan utan ändringar.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§3</w:t>
      </w:r>
      <w:r w:rsidRPr="005E7263">
        <w:rPr>
          <w:rFonts w:ascii="BasicSans Narrow" w:hAnsi="BasicSans Narrow"/>
        </w:rPr>
        <w:tab/>
        <w:t>Lägesrunda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Styrelsen genomförde en lägesrunda.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Styrelsen beslutade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att </w:t>
      </w:r>
      <w:r w:rsidRPr="005E7263">
        <w:rPr>
          <w:rFonts w:ascii="BasicSans Narrow" w:hAnsi="BasicSans Narrow"/>
        </w:rPr>
        <w:tab/>
        <w:t>notera läget hos de närvarande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§4</w:t>
      </w:r>
      <w:r w:rsidRPr="005E7263">
        <w:rPr>
          <w:rFonts w:ascii="BasicSans Narrow" w:hAnsi="BasicSans Narrow"/>
        </w:rPr>
        <w:tab/>
        <w:t>Föregående protokoll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föredrog föregående protokoll.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§5</w:t>
      </w:r>
      <w:r w:rsidRPr="005E7263">
        <w:rPr>
          <w:rFonts w:ascii="BasicSans Narrow" w:hAnsi="BasicSans Narrow"/>
        </w:rPr>
        <w:tab/>
        <w:t>Rapporter</w:t>
      </w:r>
    </w:p>
    <w:p w:rsidR="005E7263" w:rsidRPr="005E7263" w:rsidRDefault="005E7263" w:rsidP="005E726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Möten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berättade att XX varit på möte med XX…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Föreningar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berättade att det i föreningen UNF XX pågår planering för XX och att de har problem med det här och det här.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Utbildning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sa att måndagen den XX januari är det utbildning i XX.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Övrigt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informerade om...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§6</w:t>
      </w:r>
      <w:r w:rsidRPr="005E7263">
        <w:rPr>
          <w:rFonts w:ascii="BasicSans Narrow" w:hAnsi="BasicSans Narrow"/>
        </w:rPr>
        <w:tab/>
        <w:t>Ekonomi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XX berättade att det finns 00 000 kr på kontot. 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lastRenderedPageBreak/>
        <w:t xml:space="preserve">Projektansökan till XX är inskickad. Distriktsbidraget har rapporterats in. 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§7</w:t>
      </w:r>
      <w:r w:rsidRPr="005E7263">
        <w:rPr>
          <w:rFonts w:ascii="BasicSans Narrow" w:hAnsi="BasicSans Narrow"/>
        </w:rPr>
        <w:tab/>
        <w:t>Ansvarsområden</w:t>
      </w:r>
    </w:p>
    <w:p w:rsidR="005E7263" w:rsidRPr="005E7263" w:rsidRDefault="005E7263" w:rsidP="005E7263">
      <w:pPr>
        <w:pStyle w:val="Liststycke"/>
        <w:numPr>
          <w:ilvl w:val="0"/>
          <w:numId w:val="4"/>
        </w:num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Drogpolitik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Föreningen XX vill göra XX under Folknykterhetens vecka. 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Styrelsen diskuterade vad mer som kunde göras under veckan. 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Styrelsen beslutade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att </w:t>
      </w:r>
      <w:r w:rsidRPr="005E7263">
        <w:rPr>
          <w:rFonts w:ascii="BasicSans Narrow" w:hAnsi="BasicSans Narrow"/>
        </w:rPr>
        <w:tab/>
        <w:t>bevilja UNF XX 0000 kr för aktiviteten den XX maj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att </w:t>
      </w:r>
      <w:r w:rsidRPr="005E7263">
        <w:rPr>
          <w:rFonts w:ascii="BasicSans Narrow" w:hAnsi="BasicSans Narrow"/>
        </w:rPr>
        <w:tab/>
        <w:t>ta dessa pengar från budgetposten ”Arrangemang”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numPr>
          <w:ilvl w:val="0"/>
          <w:numId w:val="4"/>
        </w:numPr>
        <w:rPr>
          <w:rFonts w:ascii="BasicSans Narrow" w:hAnsi="BasicSans Narrow"/>
        </w:rPr>
      </w:pPr>
      <w:proofErr w:type="spellStart"/>
      <w:r w:rsidRPr="005E7263">
        <w:rPr>
          <w:rFonts w:ascii="BasicSans Narrow" w:hAnsi="BasicSans Narrow"/>
        </w:rPr>
        <w:t>UNFaren</w:t>
      </w:r>
      <w:proofErr w:type="spellEnd"/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XX berättade att XX har anmält sig till </w:t>
      </w:r>
      <w:proofErr w:type="spellStart"/>
      <w:r w:rsidRPr="005E7263">
        <w:rPr>
          <w:rFonts w:ascii="BasicSans Narrow" w:hAnsi="BasicSans Narrow"/>
        </w:rPr>
        <w:t>UNFaren</w:t>
      </w:r>
      <w:proofErr w:type="spellEnd"/>
      <w:r w:rsidRPr="005E7263">
        <w:rPr>
          <w:rFonts w:ascii="BasicSans Narrow" w:hAnsi="BasicSans Narrow"/>
        </w:rPr>
        <w:t xml:space="preserve"> om två veckor. XX behöver hjälp med XX och XX .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Styrelsen beslutade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att </w:t>
      </w:r>
      <w:r w:rsidRPr="005E7263">
        <w:rPr>
          <w:rFonts w:ascii="BasicSans Narrow" w:hAnsi="BasicSans Narrow"/>
        </w:rPr>
        <w:tab/>
        <w:t>ge XX i uppdrag att göra XX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numPr>
          <w:ilvl w:val="0"/>
          <w:numId w:val="4"/>
        </w:num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Värvning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berättade att distriktet behöver värva XX antal medlemmar till för att nå målet för året. XX föreslog därför en extra värvningsdag på högstadieskolan XX . Styrelsen diskuterade uppföljningsaktiviteter.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Styrelsen beslutade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att</w:t>
      </w:r>
      <w:r w:rsidRPr="005E7263">
        <w:rPr>
          <w:rFonts w:ascii="BasicSans Narrow" w:hAnsi="BasicSans Narrow"/>
        </w:rPr>
        <w:tab/>
        <w:t>värva på XX-skolan den XX april 20</w:t>
      </w:r>
      <w:r>
        <w:rPr>
          <w:rFonts w:ascii="BasicSans Narrow" w:hAnsi="BasicSans Narrow"/>
        </w:rPr>
        <w:t>20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att</w:t>
      </w:r>
      <w:r w:rsidRPr="005E7263">
        <w:rPr>
          <w:rFonts w:ascii="BasicSans Narrow" w:hAnsi="BasicSans Narrow"/>
        </w:rPr>
        <w:tab/>
        <w:t>ha en uppföljningsaktivitet dagen efter som värvningsutskottet planerar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§8 </w:t>
      </w:r>
      <w:r w:rsidRPr="005E7263">
        <w:rPr>
          <w:rFonts w:ascii="BasicSans Narrow" w:hAnsi="BasicSans Narrow"/>
        </w:rPr>
        <w:tab/>
        <w:t>Måluppföljning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Styrelsen gick igenom arbetsplanen och spånade på idéer för att nå arbetsplansmålen.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§9</w:t>
      </w:r>
      <w:r w:rsidRPr="005E7263">
        <w:rPr>
          <w:rFonts w:ascii="BasicSans Narrow" w:hAnsi="BasicSans Narrow"/>
        </w:rPr>
        <w:tab/>
        <w:t>Övriga frågor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Inga övriga frågor.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berättade att…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 undrade om…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§10</w:t>
      </w:r>
      <w:r w:rsidRPr="005E7263">
        <w:rPr>
          <w:rFonts w:ascii="BasicSans Narrow" w:hAnsi="BasicSans Narrow"/>
        </w:rPr>
        <w:tab/>
        <w:t>Nästa möte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 xml:space="preserve">Styrelsen bokade in nästa möte den XX </w:t>
      </w:r>
      <w:r>
        <w:rPr>
          <w:rFonts w:ascii="BasicSans Narrow" w:hAnsi="BasicSans Narrow"/>
        </w:rPr>
        <w:t>februari</w:t>
      </w:r>
      <w:bookmarkStart w:id="0" w:name="_GoBack"/>
      <w:bookmarkEnd w:id="0"/>
      <w:r w:rsidRPr="005E7263">
        <w:rPr>
          <w:rFonts w:ascii="BasicSans Narrow" w:hAnsi="BasicSans Narrow"/>
        </w:rPr>
        <w:t xml:space="preserve"> </w:t>
      </w:r>
      <w:r>
        <w:rPr>
          <w:rFonts w:ascii="BasicSans Narrow" w:hAnsi="BasicSans Narrow"/>
        </w:rPr>
        <w:t>2020</w:t>
      </w:r>
      <w:r w:rsidRPr="005E7263">
        <w:rPr>
          <w:rFonts w:ascii="BasicSans Narrow" w:hAnsi="BasicSans Narrow"/>
        </w:rPr>
        <w:t>.</w:t>
      </w: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</w:p>
    <w:p w:rsidR="005E7263" w:rsidRPr="005E7263" w:rsidRDefault="005E7263" w:rsidP="005E7263">
      <w:pPr>
        <w:pStyle w:val="Liststycke"/>
        <w:ind w:left="0"/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§11</w:t>
      </w:r>
      <w:r w:rsidRPr="005E7263">
        <w:rPr>
          <w:rFonts w:ascii="BasicSans Narrow" w:hAnsi="BasicSans Narrow"/>
        </w:rPr>
        <w:tab/>
        <w:t>Mötets avslutande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lastRenderedPageBreak/>
        <w:t>XX avslutade mötet.</w:t>
      </w: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XX, sekreterare</w:t>
      </w:r>
      <w:r w:rsidRPr="005E7263">
        <w:rPr>
          <w:rFonts w:ascii="BasicSans Narrow" w:hAnsi="BasicSans Narrow"/>
        </w:rPr>
        <w:tab/>
      </w:r>
      <w:r w:rsidRPr="005E7263">
        <w:rPr>
          <w:rFonts w:ascii="BasicSans Narrow" w:hAnsi="BasicSans Narrow"/>
        </w:rPr>
        <w:tab/>
      </w:r>
      <w:r w:rsidRPr="005E7263">
        <w:rPr>
          <w:rFonts w:ascii="BasicSans Narrow" w:hAnsi="BasicSans Narrow"/>
        </w:rPr>
        <w:tab/>
      </w:r>
      <w:r w:rsidRPr="005E7263">
        <w:rPr>
          <w:rFonts w:ascii="BasicSans Narrow" w:hAnsi="BasicSans Narrow"/>
        </w:rPr>
        <w:tab/>
        <w:t>XX, ordförande</w:t>
      </w:r>
    </w:p>
    <w:p w:rsidR="005E7263" w:rsidRPr="005E7263" w:rsidRDefault="005E7263" w:rsidP="005E7263">
      <w:pPr>
        <w:rPr>
          <w:rFonts w:ascii="BasicSans Narrow" w:hAnsi="BasicSans Narrow"/>
        </w:rPr>
      </w:pPr>
      <w:r w:rsidRPr="005E7263">
        <w:rPr>
          <w:rFonts w:ascii="BasicSans Narrow" w:hAnsi="BasicSans Narrow"/>
        </w:rPr>
        <w:t>Datum:</w:t>
      </w:r>
      <w:r w:rsidRPr="005E7263">
        <w:rPr>
          <w:rFonts w:ascii="BasicSans Narrow" w:hAnsi="BasicSans Narrow"/>
        </w:rPr>
        <w:tab/>
      </w:r>
      <w:r w:rsidRPr="005E7263">
        <w:rPr>
          <w:rFonts w:ascii="BasicSans Narrow" w:hAnsi="BasicSans Narrow"/>
        </w:rPr>
        <w:tab/>
      </w:r>
      <w:r w:rsidRPr="005E7263">
        <w:rPr>
          <w:rFonts w:ascii="BasicSans Narrow" w:hAnsi="BasicSans Narrow"/>
        </w:rPr>
        <w:tab/>
      </w:r>
      <w:r w:rsidRPr="005E7263">
        <w:rPr>
          <w:rFonts w:ascii="BasicSans Narrow" w:hAnsi="BasicSans Narrow"/>
        </w:rPr>
        <w:tab/>
      </w:r>
      <w:r w:rsidRPr="005E7263">
        <w:rPr>
          <w:rFonts w:ascii="BasicSans Narrow" w:hAnsi="BasicSans Narrow"/>
        </w:rPr>
        <w:tab/>
        <w:t>Datum:</w:t>
      </w:r>
    </w:p>
    <w:p w:rsidR="00EC4F45" w:rsidRPr="005E7263" w:rsidRDefault="00EC4F45" w:rsidP="005E7263">
      <w:pPr>
        <w:rPr>
          <w:rFonts w:ascii="BasicSans Narrow" w:hAnsi="BasicSans Narrow"/>
        </w:rPr>
      </w:pPr>
    </w:p>
    <w:sectPr w:rsidR="00EC4F45" w:rsidRPr="005E7263" w:rsidSect="002539D7">
      <w:headerReference w:type="default" r:id="rId8"/>
      <w:footerReference w:type="even" r:id="rId9"/>
      <w:footerReference w:type="default" r:id="rId10"/>
      <w:footerReference w:type="first" r:id="rId11"/>
      <w:pgSz w:w="11900" w:h="16840" w:code="9"/>
      <w:pgMar w:top="2943" w:right="2262" w:bottom="1418" w:left="1985" w:header="709" w:footer="1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75" w:rsidRDefault="00846A75" w:rsidP="001D78E5">
      <w:r>
        <w:separator/>
      </w:r>
    </w:p>
    <w:p w:rsidR="00846A75" w:rsidRDefault="00846A75" w:rsidP="001D78E5"/>
  </w:endnote>
  <w:endnote w:type="continuationSeparator" w:id="0">
    <w:p w:rsidR="00846A75" w:rsidRDefault="00846A75" w:rsidP="001D78E5">
      <w:r>
        <w:continuationSeparator/>
      </w:r>
    </w:p>
    <w:p w:rsidR="00846A75" w:rsidRDefault="00846A75" w:rsidP="001D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ightSans Book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icSans Narr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87388220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C4F45" w:rsidRDefault="00EC4F45" w:rsidP="001D78E5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C4F45" w:rsidRDefault="00EC4F45" w:rsidP="001D78E5">
    <w:pPr>
      <w:pStyle w:val="Sidfot"/>
    </w:pPr>
  </w:p>
  <w:p w:rsidR="002354DB" w:rsidRDefault="002354DB" w:rsidP="001D7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DB" w:rsidRPr="003F2147" w:rsidRDefault="00846A75" w:rsidP="003F2147">
    <w:pPr>
      <w:pStyle w:val="Sidfot"/>
      <w:rPr>
        <w:rFonts w:ascii="BasicSans Narrow" w:hAnsi="BasicSans Narrow"/>
        <w:b/>
        <w:color w:val="000000" w:themeColor="text1"/>
      </w:rPr>
    </w:pPr>
    <w:sdt>
      <w:sdtPr>
        <w:rPr>
          <w:rStyle w:val="Sidnummer"/>
          <w:rFonts w:ascii="BasicSans Narrow" w:hAnsi="BasicSans Narrow"/>
          <w:b/>
          <w:color w:val="000000" w:themeColor="text1"/>
        </w:rPr>
        <w:id w:val="243007636"/>
        <w:docPartObj>
          <w:docPartGallery w:val="Page Numbers (Bottom of Page)"/>
          <w:docPartUnique/>
        </w:docPartObj>
      </w:sdtPr>
      <w:sdtEndPr>
        <w:rPr>
          <w:rStyle w:val="Sidnummer"/>
        </w:rPr>
      </w:sdtEndPr>
      <w:sdtContent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begin"/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instrText xml:space="preserve"> PAGE </w:instrTex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separate"/>
        </w:r>
        <w:r w:rsidR="00804029">
          <w:rPr>
            <w:rStyle w:val="Sidnummer"/>
            <w:rFonts w:ascii="BasicSans Narrow" w:hAnsi="BasicSans Narrow"/>
            <w:b/>
            <w:noProof/>
            <w:color w:val="000000" w:themeColor="text1"/>
          </w:rPr>
          <w:t>1</w: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end"/>
        </w:r>
      </w:sdtContent>
    </w:sdt>
    <w:r w:rsidR="0044265F">
      <w:fldChar w:fldCharType="begin"/>
    </w:r>
    <w:r w:rsidR="0044265F">
      <w:instrText xml:space="preserve"> TITLE \* FirstCap \* MERGEFORMAT </w:instrText>
    </w:r>
    <w:r w:rsidR="0044265F">
      <w:fldChar w:fldCharType="end"/>
    </w:r>
    <w:r w:rsidR="0044265F">
      <w:fldChar w:fldCharType="begin"/>
    </w:r>
    <w:r w:rsidR="0044265F">
      <w:instrText xml:space="preserve"> TITLE  \* MERGEFORMAT </w:instrText>
    </w:r>
    <w:r w:rsidR="00442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D" w:rsidRDefault="00325B15" w:rsidP="001D78E5">
    <w:pPr>
      <w:pStyle w:val="Sidfot"/>
    </w:pPr>
    <w:r w:rsidRPr="00BC7AC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BEAF2B" wp14:editId="6E52DEFB">
              <wp:simplePos x="0" y="0"/>
              <wp:positionH relativeFrom="column">
                <wp:posOffset>3717925</wp:posOffset>
              </wp:positionH>
              <wp:positionV relativeFrom="paragraph">
                <wp:posOffset>-57150</wp:posOffset>
              </wp:positionV>
              <wp:extent cx="1292860" cy="7620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BEAF2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292.75pt;margin-top:-4.5pt;width:101.8pt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" filled="f" stroked="f">
              <v:textbox>
                <w:txbxContent>
                  <w:p w:rsidR="00BC7AC4" w:rsidRPr="00325B15" w:rsidRDefault="00BC7AC4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Pr="00BC7A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193AD4" wp14:editId="35F2D545">
              <wp:simplePos x="0" y="0"/>
              <wp:positionH relativeFrom="column">
                <wp:posOffset>2403631</wp:posOffset>
              </wp:positionH>
              <wp:positionV relativeFrom="paragraph">
                <wp:posOffset>9331</wp:posOffset>
              </wp:positionV>
              <wp:extent cx="1310640" cy="68834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08-6726060 </w:t>
                          </w:r>
                        </w:p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3AD4" id="Textruta 11" o:spid="_x0000_s1029" type="#_x0000_t202" style="position:absolute;margin-left:189.25pt;margin-top:.75pt;width:103.2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" filled="f" stroked="f">
              <v:textbox>
                <w:txbxContent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08-6726060 </w:t>
                    </w:r>
                  </w:p>
                  <w:p w:rsidR="00BC7AC4" w:rsidRPr="00325B15" w:rsidRDefault="00BC7AC4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75" w:rsidRDefault="00846A75" w:rsidP="001D78E5">
      <w:r>
        <w:separator/>
      </w:r>
    </w:p>
    <w:p w:rsidR="00846A75" w:rsidRDefault="00846A75" w:rsidP="001D78E5"/>
  </w:footnote>
  <w:footnote w:type="continuationSeparator" w:id="0">
    <w:p w:rsidR="00846A75" w:rsidRDefault="00846A75" w:rsidP="001D78E5">
      <w:r>
        <w:continuationSeparator/>
      </w:r>
    </w:p>
    <w:p w:rsidR="00846A75" w:rsidRDefault="00846A75" w:rsidP="001D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45" w:rsidRDefault="002539D7" w:rsidP="001D78E5">
    <w:pPr>
      <w:pStyle w:val="Sidhuvud"/>
    </w:pPr>
    <w:r w:rsidRPr="00325B1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67853B" wp14:editId="736F05DE">
              <wp:simplePos x="0" y="0"/>
              <wp:positionH relativeFrom="column">
                <wp:posOffset>3720465</wp:posOffset>
              </wp:positionH>
              <wp:positionV relativeFrom="paragraph">
                <wp:posOffset>30925</wp:posOffset>
              </wp:positionV>
              <wp:extent cx="1292860" cy="7620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67853B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margin-left:292.95pt;margin-top:2.45pt;width:101.8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" filled="f" stroked="f">
              <v:textbox>
                <w:txbxContent>
                  <w:p w:rsidR="00325B15" w:rsidRPr="00325B15" w:rsidRDefault="00325B15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="00325B15" w:rsidRPr="00325B1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18DEBD" wp14:editId="1725C072">
              <wp:simplePos x="0" y="0"/>
              <wp:positionH relativeFrom="column">
                <wp:posOffset>2406015</wp:posOffset>
              </wp:positionH>
              <wp:positionV relativeFrom="paragraph">
                <wp:posOffset>74295</wp:posOffset>
              </wp:positionV>
              <wp:extent cx="1310640" cy="688340"/>
              <wp:effectExtent l="0" t="0" r="0" b="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8DEBD" id="Textruta 14" o:spid="_x0000_s1027" type="#_x0000_t202" style="position:absolute;margin-left:189.45pt;margin-top:5.85pt;width:103.2pt;height:5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" filled="f" stroked="f">
              <v:textbox>
                <w:txbxContent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325B15" w:rsidRPr="00325B15" w:rsidRDefault="00325B15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4265F" w:rsidRPr="0044265F">
      <w:rPr>
        <w:noProof/>
      </w:rPr>
      <w:drawing>
        <wp:anchor distT="0" distB="0" distL="114300" distR="114300" simplePos="0" relativeHeight="251666432" behindDoc="0" locked="0" layoutInCell="1" allowOverlap="1" wp14:anchorId="794933FD" wp14:editId="085C5BE9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989965" cy="579120"/>
          <wp:effectExtent l="0" t="0" r="635" b="5080"/>
          <wp:wrapThrough wrapText="bothSides">
            <wp:wrapPolygon edited="0">
              <wp:start x="18012" y="0"/>
              <wp:lineTo x="0" y="4263"/>
              <wp:lineTo x="0" y="21316"/>
              <wp:lineTo x="1108" y="21316"/>
              <wp:lineTo x="10253" y="21316"/>
              <wp:lineTo x="21337" y="21316"/>
              <wp:lineTo x="21337" y="18474"/>
              <wp:lineTo x="18289" y="15158"/>
              <wp:lineTo x="21337" y="9474"/>
              <wp:lineTo x="21337" y="0"/>
              <wp:lineTo x="18012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F_logo_text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4DB" w:rsidRDefault="002354DB" w:rsidP="001D78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BF4"/>
    <w:multiLevelType w:val="hybridMultilevel"/>
    <w:tmpl w:val="4B962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3ED"/>
    <w:multiLevelType w:val="hybridMultilevel"/>
    <w:tmpl w:val="AD761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1584"/>
    <w:multiLevelType w:val="hybridMultilevel"/>
    <w:tmpl w:val="470C1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058E"/>
    <w:multiLevelType w:val="hybridMultilevel"/>
    <w:tmpl w:val="A7420C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34C3"/>
    <w:multiLevelType w:val="hybridMultilevel"/>
    <w:tmpl w:val="CEE2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D"/>
    <w:rsid w:val="000D2ED2"/>
    <w:rsid w:val="000D4033"/>
    <w:rsid w:val="000D4921"/>
    <w:rsid w:val="0011013B"/>
    <w:rsid w:val="001C571C"/>
    <w:rsid w:val="001D78E5"/>
    <w:rsid w:val="002159FD"/>
    <w:rsid w:val="002354DB"/>
    <w:rsid w:val="002539D7"/>
    <w:rsid w:val="002D0144"/>
    <w:rsid w:val="0031540F"/>
    <w:rsid w:val="00325B15"/>
    <w:rsid w:val="00345CED"/>
    <w:rsid w:val="003A6732"/>
    <w:rsid w:val="003F2147"/>
    <w:rsid w:val="0044265F"/>
    <w:rsid w:val="00477D5E"/>
    <w:rsid w:val="00500D40"/>
    <w:rsid w:val="005E5775"/>
    <w:rsid w:val="005E7263"/>
    <w:rsid w:val="00697FA8"/>
    <w:rsid w:val="006B1281"/>
    <w:rsid w:val="00732AAE"/>
    <w:rsid w:val="007D2B49"/>
    <w:rsid w:val="007F6F87"/>
    <w:rsid w:val="00804029"/>
    <w:rsid w:val="00846A75"/>
    <w:rsid w:val="00894D31"/>
    <w:rsid w:val="009012A0"/>
    <w:rsid w:val="009253C5"/>
    <w:rsid w:val="009424AA"/>
    <w:rsid w:val="00A036F9"/>
    <w:rsid w:val="00A053DF"/>
    <w:rsid w:val="00A11BEB"/>
    <w:rsid w:val="00A52F56"/>
    <w:rsid w:val="00A6532D"/>
    <w:rsid w:val="00AB6CF1"/>
    <w:rsid w:val="00AF699A"/>
    <w:rsid w:val="00B90A6D"/>
    <w:rsid w:val="00BC7AC4"/>
    <w:rsid w:val="00D52151"/>
    <w:rsid w:val="00E025D4"/>
    <w:rsid w:val="00EB6D65"/>
    <w:rsid w:val="00EC4F45"/>
    <w:rsid w:val="00EE3904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87B0D"/>
  <w15:chartTrackingRefBased/>
  <w15:docId w15:val="{CA9A271F-4579-4C41-BF57-AE98931D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2159FD"/>
    <w:pPr>
      <w:spacing w:after="0" w:line="240" w:lineRule="auto"/>
      <w:jc w:val="left"/>
    </w:pPr>
    <w:rPr>
      <w:rFonts w:ascii="FreightSans Book" w:eastAsia="MS Mincho" w:hAnsi="FreightSans Book" w:cs="Times New Roman"/>
      <w:sz w:val="24"/>
      <w:szCs w:val="24"/>
      <w:lang w:eastAsia="sv-SE"/>
    </w:rPr>
  </w:style>
  <w:style w:type="paragraph" w:styleId="Rubrik1">
    <w:name w:val="heading 1"/>
    <w:aliases w:val="Rubrik på förstasida"/>
    <w:link w:val="Rubrik1Char"/>
    <w:uiPriority w:val="9"/>
    <w:qFormat/>
    <w:rsid w:val="000D4921"/>
    <w:pPr>
      <w:spacing w:before="420" w:after="160"/>
      <w:jc w:val="center"/>
      <w:outlineLvl w:val="0"/>
    </w:pPr>
    <w:rPr>
      <w:rFonts w:ascii="BasicSans Narrow" w:hAnsi="BasicSans Narrow" w:cs="Times New Roman (CS-brödtext)"/>
      <w:b/>
      <w:spacing w:val="5"/>
      <w:sz w:val="96"/>
      <w:szCs w:val="32"/>
    </w:rPr>
  </w:style>
  <w:style w:type="paragraph" w:styleId="Rubrik2">
    <w:name w:val="heading 2"/>
    <w:aliases w:val="Underrubrik förstasidan"/>
    <w:basedOn w:val="Normal"/>
    <w:link w:val="Rubrik2Char"/>
    <w:uiPriority w:val="9"/>
    <w:unhideWhenUsed/>
    <w:qFormat/>
    <w:rsid w:val="000D4921"/>
    <w:pPr>
      <w:spacing w:before="240" w:after="80"/>
      <w:jc w:val="center"/>
      <w:outlineLvl w:val="1"/>
    </w:pPr>
    <w:rPr>
      <w:rFonts w:ascii="BasicSans Narrow" w:hAnsi="BasicSans Narrow" w:cs="Times New Roman (CS-brödtext)"/>
      <w:spacing w:val="5"/>
      <w:sz w:val="44"/>
      <w:szCs w:val="28"/>
    </w:rPr>
  </w:style>
  <w:style w:type="paragraph" w:styleId="Rubrik3">
    <w:name w:val="heading 3"/>
    <w:aliases w:val="Förstasida,datum"/>
    <w:basedOn w:val="Rubrik4"/>
    <w:next w:val="Normal"/>
    <w:link w:val="Rubrik3Char"/>
    <w:uiPriority w:val="9"/>
    <w:unhideWhenUsed/>
    <w:qFormat/>
    <w:rsid w:val="000D4921"/>
    <w:pPr>
      <w:jc w:val="center"/>
      <w:outlineLvl w:val="2"/>
    </w:pPr>
    <w:rPr>
      <w:rFonts w:cs="Times New Roman (CS-brödtext)"/>
      <w:smallCaps w:val="0"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2ED2"/>
    <w:pPr>
      <w:spacing w:before="240"/>
      <w:outlineLvl w:val="3"/>
    </w:pPr>
    <w:rPr>
      <w:rFonts w:ascii="BasicSans Narrow" w:hAnsi="BasicSans Narrow"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D2ED2"/>
    <w:pPr>
      <w:spacing w:before="200"/>
      <w:outlineLvl w:val="4"/>
    </w:pPr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7FA8"/>
    <w:pPr>
      <w:outlineLvl w:val="5"/>
    </w:pPr>
    <w:rPr>
      <w:smallCaps/>
      <w:color w:val="B0E1F3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7FA8"/>
    <w:pPr>
      <w:outlineLvl w:val="6"/>
    </w:pPr>
    <w:rPr>
      <w:b/>
      <w:smallCaps/>
      <w:color w:val="B0E1F3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7FA8"/>
    <w:pPr>
      <w:outlineLvl w:val="7"/>
    </w:pPr>
    <w:rPr>
      <w:b/>
      <w:i/>
      <w:smallCaps/>
      <w:color w:val="54BEE5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7FA8"/>
    <w:pPr>
      <w:outlineLvl w:val="8"/>
    </w:pPr>
    <w:rPr>
      <w:b/>
      <w:i/>
      <w:smallCaps/>
      <w:color w:val="1B8BB5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på förstasida Char"/>
    <w:basedOn w:val="Standardstycketeckensnitt"/>
    <w:link w:val="Rubrik1"/>
    <w:uiPriority w:val="9"/>
    <w:rsid w:val="000D4921"/>
    <w:rPr>
      <w:rFonts w:ascii="BasicSans Narrow" w:hAnsi="BasicSans Narrow" w:cs="Times New Roman (CS-brödtext)"/>
      <w:b/>
      <w:spacing w:val="5"/>
      <w:sz w:val="96"/>
      <w:szCs w:val="32"/>
    </w:rPr>
  </w:style>
  <w:style w:type="character" w:customStyle="1" w:styleId="Rubrik2Char">
    <w:name w:val="Rubrik 2 Char"/>
    <w:aliases w:val="Underrubrik förstasidan Char"/>
    <w:basedOn w:val="Standardstycketeckensnitt"/>
    <w:link w:val="Rubrik2"/>
    <w:uiPriority w:val="9"/>
    <w:rsid w:val="000D4921"/>
    <w:rPr>
      <w:rFonts w:ascii="BasicSans Narrow" w:hAnsi="BasicSans Narrow" w:cs="Times New Roman (CS-brödtext)"/>
      <w:spacing w:val="5"/>
      <w:sz w:val="44"/>
      <w:szCs w:val="28"/>
    </w:rPr>
  </w:style>
  <w:style w:type="character" w:customStyle="1" w:styleId="Rubrik3Char">
    <w:name w:val="Rubrik 3 Char"/>
    <w:aliases w:val="Förstasida Char,datum Char"/>
    <w:basedOn w:val="Standardstycketeckensnitt"/>
    <w:link w:val="Rubrik3"/>
    <w:uiPriority w:val="9"/>
    <w:rsid w:val="000D4921"/>
    <w:rPr>
      <w:rFonts w:ascii="BasicSans Narrow" w:hAnsi="BasicSans Narrow" w:cs="Times New Roman (CS-brödtext)"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D2ED2"/>
    <w:rPr>
      <w:rFonts w:ascii="BasicSans Narrow" w:hAnsi="BasicSans Narrow"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ED2"/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7FA8"/>
    <w:rPr>
      <w:smallCaps/>
      <w:color w:val="B0E1F3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7FA8"/>
    <w:rPr>
      <w:b/>
      <w:smallCaps/>
      <w:color w:val="B0E1F3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7FA8"/>
    <w:rPr>
      <w:b/>
      <w:i/>
      <w:smallCaps/>
      <w:color w:val="54BEE5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7FA8"/>
    <w:rPr>
      <w:b/>
      <w:i/>
      <w:smallCaps/>
      <w:color w:val="1B8BB5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97FA8"/>
    <w:rPr>
      <w:b/>
      <w:bCs/>
      <w:caps/>
      <w:sz w:val="16"/>
      <w:szCs w:val="18"/>
    </w:rPr>
  </w:style>
  <w:style w:type="paragraph" w:styleId="Rubrik">
    <w:name w:val="Title"/>
    <w:aliases w:val="Rubrik stycke"/>
    <w:basedOn w:val="Normal"/>
    <w:link w:val="RubrikChar"/>
    <w:uiPriority w:val="10"/>
    <w:qFormat/>
    <w:rsid w:val="000D4921"/>
    <w:rPr>
      <w:rFonts w:ascii="BasicSans Narrow" w:hAnsi="BasicSans Narrow" w:cs="Times New Roman (CS-brödtext)"/>
      <w:sz w:val="48"/>
      <w:szCs w:val="48"/>
    </w:rPr>
  </w:style>
  <w:style w:type="character" w:customStyle="1" w:styleId="RubrikChar">
    <w:name w:val="Rubrik Char"/>
    <w:aliases w:val="Rubrik stycke Char"/>
    <w:basedOn w:val="Standardstycketeckensnitt"/>
    <w:link w:val="Rubrik"/>
    <w:uiPriority w:val="10"/>
    <w:rsid w:val="000D4921"/>
    <w:rPr>
      <w:rFonts w:ascii="BasicSans Narrow" w:hAnsi="BasicSans Narrow" w:cs="Times New Roman (CS-brödtext)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265F"/>
    <w:pPr>
      <w:spacing w:after="120"/>
    </w:pPr>
    <w:rPr>
      <w:rFonts w:ascii="BasicSans Narrow" w:eastAsiaTheme="majorEastAsia" w:hAnsi="BasicSans Narrow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265F"/>
    <w:rPr>
      <w:rFonts w:ascii="BasicSans Narrow" w:eastAsiaTheme="majorEastAsia" w:hAnsi="BasicSans Narrow" w:cstheme="majorBidi"/>
      <w:sz w:val="24"/>
      <w:szCs w:val="22"/>
    </w:rPr>
  </w:style>
  <w:style w:type="character" w:styleId="Stark">
    <w:name w:val="Strong"/>
    <w:uiPriority w:val="22"/>
    <w:rsid w:val="00697FA8"/>
    <w:rPr>
      <w:b/>
      <w:color w:val="B0E1F3" w:themeColor="accent2"/>
    </w:rPr>
  </w:style>
  <w:style w:type="character" w:styleId="Betoning">
    <w:name w:val="Emphasis"/>
    <w:uiPriority w:val="20"/>
    <w:rsid w:val="00697FA8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rsid w:val="00697FA8"/>
  </w:style>
  <w:style w:type="character" w:customStyle="1" w:styleId="IngetavstndChar">
    <w:name w:val="Inget avstånd Char"/>
    <w:basedOn w:val="Standardstycketeckensnitt"/>
    <w:link w:val="Ingetavstnd"/>
    <w:uiPriority w:val="1"/>
    <w:rsid w:val="00697FA8"/>
  </w:style>
  <w:style w:type="paragraph" w:styleId="Liststycke">
    <w:name w:val="List Paragraph"/>
    <w:basedOn w:val="Normal"/>
    <w:uiPriority w:val="34"/>
    <w:qFormat/>
    <w:rsid w:val="00697F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697FA8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697FA8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rsid w:val="00697FA8"/>
    <w:pPr>
      <w:pBdr>
        <w:top w:val="single" w:sz="8" w:space="10" w:color="54BEE5" w:themeColor="accent2" w:themeShade="BF"/>
        <w:left w:val="single" w:sz="8" w:space="10" w:color="54BEE5" w:themeColor="accent2" w:themeShade="BF"/>
        <w:bottom w:val="single" w:sz="8" w:space="10" w:color="54BEE5" w:themeColor="accent2" w:themeShade="BF"/>
        <w:right w:val="single" w:sz="8" w:space="10" w:color="54BEE5" w:themeColor="accent2" w:themeShade="BF"/>
      </w:pBdr>
      <w:shd w:val="clear" w:color="auto" w:fill="B0E1F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97FA8"/>
    <w:rPr>
      <w:b/>
      <w:i/>
      <w:color w:val="FFFFFF" w:themeColor="background1"/>
      <w:shd w:val="clear" w:color="auto" w:fill="B0E1F3" w:themeFill="accent2"/>
    </w:rPr>
  </w:style>
  <w:style w:type="character" w:styleId="Starkbetoning">
    <w:name w:val="Intense Emphasis"/>
    <w:uiPriority w:val="21"/>
    <w:rsid w:val="00697FA8"/>
    <w:rPr>
      <w:b/>
      <w:i/>
      <w:color w:val="B0E1F3" w:themeColor="accent2"/>
      <w:spacing w:val="10"/>
    </w:rPr>
  </w:style>
  <w:style w:type="character" w:styleId="Diskretreferens">
    <w:name w:val="Subtle Reference"/>
    <w:uiPriority w:val="31"/>
    <w:rsid w:val="00697FA8"/>
    <w:rPr>
      <w:b/>
    </w:rPr>
  </w:style>
  <w:style w:type="character" w:styleId="Starkreferens">
    <w:name w:val="Intense Reference"/>
    <w:uiPriority w:val="32"/>
    <w:rsid w:val="00697FA8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697F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7FA8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4F45"/>
  </w:style>
  <w:style w:type="character" w:styleId="Sidnummer">
    <w:name w:val="page number"/>
    <w:basedOn w:val="Standardstycketeckensnitt"/>
    <w:uiPriority w:val="99"/>
    <w:semiHidden/>
    <w:unhideWhenUsed/>
    <w:rsid w:val="00EC4F45"/>
  </w:style>
  <w:style w:type="paragraph" w:styleId="Sidhuvud">
    <w:name w:val="header"/>
    <w:basedOn w:val="Normal"/>
    <w:link w:val="Sidhuvud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4F45"/>
  </w:style>
  <w:style w:type="paragraph" w:styleId="Normalwebb">
    <w:name w:val="Normal (Web)"/>
    <w:basedOn w:val="Normal"/>
    <w:uiPriority w:val="99"/>
    <w:unhideWhenUsed/>
    <w:rsid w:val="00D521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4AA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4AA"/>
    <w:rPr>
      <w:rFonts w:ascii="Times New Roman" w:eastAsia="MS Mincho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F/Downloads/UNF_Dokumentmall_utanfo&#776;rstasida%20(4).dotx" TargetMode="External"/></Relationships>
</file>

<file path=word/theme/theme1.xml><?xml version="1.0" encoding="utf-8"?>
<a:theme xmlns:a="http://schemas.openxmlformats.org/drawingml/2006/main" name="UNF">
  <a:themeElements>
    <a:clrScheme name="Unf-Färgschema">
      <a:dk1>
        <a:srgbClr val="000000"/>
      </a:dk1>
      <a:lt1>
        <a:srgbClr val="FFFFFF"/>
      </a:lt1>
      <a:dk2>
        <a:srgbClr val="00C7E9"/>
      </a:dk2>
      <a:lt2>
        <a:srgbClr val="FFFFFF"/>
      </a:lt2>
      <a:accent1>
        <a:srgbClr val="00C7E9"/>
      </a:accent1>
      <a:accent2>
        <a:srgbClr val="B0E1F3"/>
      </a:accent2>
      <a:accent3>
        <a:srgbClr val="5C15A3"/>
      </a:accent3>
      <a:accent4>
        <a:srgbClr val="F3A7BA"/>
      </a:accent4>
      <a:accent5>
        <a:srgbClr val="000000"/>
      </a:accent5>
      <a:accent6>
        <a:srgbClr val="CCCCCC"/>
      </a:accent6>
      <a:hlink>
        <a:srgbClr val="B0E0F3"/>
      </a:hlink>
      <a:folHlink>
        <a:srgbClr val="F2A7B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C15A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F" id="{FE5E8902-CCC3-974F-B4A7-736AB705152B}" vid="{45EC76DE-87D7-BE4A-AD6E-1104021400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BED2E-DB47-4B48-B0E5-899642A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UNF_Dokumentmall_utanförstasida (4).dotx</Template>
  <TotalTime>1</TotalTime>
  <Pages>3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Karlsson</dc:creator>
  <cp:keywords/>
  <dc:description/>
  <cp:lastModifiedBy>Sofia Karlsson</cp:lastModifiedBy>
  <cp:revision>2</cp:revision>
  <cp:lastPrinted>2020-01-29T12:19:00Z</cp:lastPrinted>
  <dcterms:created xsi:type="dcterms:W3CDTF">2020-01-29T12:36:00Z</dcterms:created>
  <dcterms:modified xsi:type="dcterms:W3CDTF">2020-01-29T12:36:00Z</dcterms:modified>
</cp:coreProperties>
</file>